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EB" w:rsidRPr="00F05AFC" w:rsidRDefault="00073DEB" w:rsidP="00073DEB">
      <w:pPr>
        <w:pStyle w:val="PlainTex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05AFC">
        <w:rPr>
          <w:rFonts w:ascii="Arial" w:hAnsi="Arial" w:cs="Arial"/>
          <w:b/>
          <w:sz w:val="32"/>
          <w:szCs w:val="32"/>
        </w:rPr>
        <w:t xml:space="preserve">Donation Form </w:t>
      </w: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073DEB" w:rsidRPr="00F05AFC" w:rsidRDefault="00073DEB" w:rsidP="00073DEB">
      <w:pPr>
        <w:pStyle w:val="PlainText"/>
        <w:rPr>
          <w:rFonts w:ascii="Arial" w:hAnsi="Arial" w:cs="Arial"/>
          <w:b/>
          <w:sz w:val="24"/>
          <w:szCs w:val="24"/>
        </w:rPr>
      </w:pPr>
      <w:r w:rsidRPr="00F05AFC">
        <w:rPr>
          <w:rFonts w:ascii="Arial" w:hAnsi="Arial" w:cs="Arial"/>
          <w:b/>
          <w:sz w:val="24"/>
          <w:szCs w:val="24"/>
        </w:rPr>
        <w:t xml:space="preserve">Personal Details </w:t>
      </w:r>
      <w:r w:rsidR="00F05AFC">
        <w:rPr>
          <w:rFonts w:ascii="Arial" w:hAnsi="Arial" w:cs="Arial"/>
          <w:b/>
          <w:sz w:val="24"/>
          <w:szCs w:val="24"/>
        </w:rPr>
        <w:t>*</w:t>
      </w: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3436F7" w:rsidRDefault="00BB5C3D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Title </w:t>
      </w:r>
      <w:r w:rsidR="003436F7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</w:t>
      </w:r>
      <w:r w:rsidR="003436F7">
        <w:rPr>
          <w:rFonts w:ascii="Arial" w:hAnsi="Arial" w:cs="Arial"/>
        </w:rPr>
        <w:t xml:space="preserve">First </w:t>
      </w:r>
      <w:r w:rsidR="00073DEB" w:rsidRPr="00073DEB">
        <w:rPr>
          <w:rFonts w:ascii="Arial" w:hAnsi="Arial" w:cs="Arial"/>
        </w:rPr>
        <w:t>Name</w:t>
      </w:r>
      <w:r w:rsidR="003436F7">
        <w:rPr>
          <w:rFonts w:ascii="Arial" w:hAnsi="Arial" w:cs="Arial"/>
        </w:rPr>
        <w:t xml:space="preserve"> or initial(s) _______________________________________</w:t>
      </w:r>
    </w:p>
    <w:p w:rsidR="003436F7" w:rsidRDefault="003436F7" w:rsidP="00073DEB">
      <w:pPr>
        <w:pStyle w:val="PlainText"/>
        <w:rPr>
          <w:rFonts w:ascii="Arial" w:hAnsi="Arial" w:cs="Arial"/>
        </w:rPr>
      </w:pPr>
    </w:p>
    <w:p w:rsidR="003436F7" w:rsidRDefault="003436F7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Surname __________________________________________________</w:t>
      </w:r>
    </w:p>
    <w:p w:rsidR="003436F7" w:rsidRDefault="003436F7" w:rsidP="00073DEB">
      <w:pPr>
        <w:pStyle w:val="PlainText"/>
        <w:rPr>
          <w:rFonts w:ascii="Arial" w:hAnsi="Arial" w:cs="Arial"/>
        </w:rPr>
      </w:pPr>
    </w:p>
    <w:p w:rsidR="003436F7" w:rsidRDefault="003436F7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Full Home </w:t>
      </w:r>
      <w:r w:rsidRPr="00073DEB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>______________________________________________________________</w:t>
      </w:r>
      <w:r w:rsidR="002937B7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3436F7" w:rsidRDefault="003436F7" w:rsidP="00073DEB">
      <w:pPr>
        <w:pStyle w:val="PlainText"/>
        <w:rPr>
          <w:rFonts w:ascii="Arial" w:hAnsi="Arial" w:cs="Arial"/>
        </w:rPr>
      </w:pPr>
    </w:p>
    <w:p w:rsidR="003436F7" w:rsidRDefault="0064037C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64037C" w:rsidRDefault="0064037C" w:rsidP="00073DEB">
      <w:pPr>
        <w:pStyle w:val="PlainText"/>
        <w:rPr>
          <w:rFonts w:ascii="Arial" w:hAnsi="Arial" w:cs="Arial"/>
        </w:rPr>
      </w:pPr>
    </w:p>
    <w:p w:rsidR="003436F7" w:rsidRDefault="003436F7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3436F7" w:rsidRDefault="003436F7" w:rsidP="00073DEB">
      <w:pPr>
        <w:pStyle w:val="PlainText"/>
        <w:rPr>
          <w:rFonts w:ascii="Arial" w:hAnsi="Arial" w:cs="Arial"/>
        </w:rPr>
      </w:pP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  <w:r w:rsidRPr="00073DEB">
        <w:rPr>
          <w:rFonts w:ascii="Arial" w:hAnsi="Arial" w:cs="Arial"/>
        </w:rPr>
        <w:t>Postcode</w:t>
      </w:r>
      <w:r w:rsidR="002937B7">
        <w:rPr>
          <w:rFonts w:ascii="Arial" w:hAnsi="Arial" w:cs="Arial"/>
        </w:rPr>
        <w:t xml:space="preserve"> </w:t>
      </w:r>
      <w:r w:rsidR="003436F7">
        <w:rPr>
          <w:rFonts w:ascii="Arial" w:hAnsi="Arial" w:cs="Arial"/>
        </w:rPr>
        <w:t>___________________________</w:t>
      </w: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073DEB" w:rsidRPr="00F05AFC" w:rsidRDefault="00073DEB" w:rsidP="00073DEB">
      <w:pPr>
        <w:pStyle w:val="PlainText"/>
        <w:rPr>
          <w:rFonts w:ascii="Arial" w:hAnsi="Arial" w:cs="Arial"/>
          <w:sz w:val="16"/>
          <w:szCs w:val="16"/>
        </w:rPr>
      </w:pPr>
      <w:r w:rsidRPr="00F05AFC">
        <w:rPr>
          <w:rFonts w:ascii="Arial" w:hAnsi="Arial" w:cs="Arial"/>
          <w:sz w:val="16"/>
          <w:szCs w:val="16"/>
        </w:rPr>
        <w:t xml:space="preserve">* The Friends of King’s </w:t>
      </w:r>
      <w:smartTag w:uri="urn:schemas-microsoft-com:office:smarttags" w:element="place">
        <w:smartTag w:uri="urn:schemas-microsoft-com:office:smarttags" w:element="PlaceType">
          <w:r w:rsidRPr="00F05AFC">
            <w:rPr>
              <w:rFonts w:ascii="Arial" w:hAnsi="Arial" w:cs="Arial"/>
              <w:sz w:val="16"/>
              <w:szCs w:val="16"/>
            </w:rPr>
            <w:t>College</w:t>
          </w:r>
        </w:smartTag>
        <w:r w:rsidRPr="00F05AFC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F05AFC">
            <w:rPr>
              <w:rFonts w:ascii="Arial" w:hAnsi="Arial" w:cs="Arial"/>
              <w:sz w:val="16"/>
              <w:szCs w:val="16"/>
            </w:rPr>
            <w:t>Hospital</w:t>
          </w:r>
        </w:smartTag>
      </w:smartTag>
      <w:r w:rsidRPr="00F05AFC">
        <w:rPr>
          <w:rFonts w:ascii="Arial" w:hAnsi="Arial" w:cs="Arial"/>
          <w:sz w:val="16"/>
          <w:szCs w:val="16"/>
        </w:rPr>
        <w:t xml:space="preserve"> (The Friends) will hold your personal data in accordance with the Data Protection Act 1998. The Friends do not share your personal data with any other</w:t>
      </w:r>
      <w:r w:rsidR="001D7987" w:rsidRPr="00F05AFC">
        <w:rPr>
          <w:rFonts w:ascii="Arial" w:hAnsi="Arial" w:cs="Arial"/>
          <w:sz w:val="16"/>
          <w:szCs w:val="16"/>
        </w:rPr>
        <w:t xml:space="preserve"> organisation</w:t>
      </w:r>
      <w:r w:rsidRPr="00F05AFC">
        <w:rPr>
          <w:rFonts w:ascii="Arial" w:hAnsi="Arial" w:cs="Arial"/>
          <w:sz w:val="16"/>
          <w:szCs w:val="16"/>
        </w:rPr>
        <w:t xml:space="preserve">. </w:t>
      </w: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073DEB" w:rsidRPr="00F05AFC" w:rsidRDefault="00073DEB" w:rsidP="00073DEB">
      <w:pPr>
        <w:pStyle w:val="PlainText"/>
        <w:rPr>
          <w:rFonts w:ascii="Arial" w:hAnsi="Arial" w:cs="Arial"/>
          <w:b/>
          <w:sz w:val="24"/>
          <w:szCs w:val="24"/>
        </w:rPr>
      </w:pPr>
      <w:r w:rsidRPr="00F05AFC">
        <w:rPr>
          <w:rFonts w:ascii="Arial" w:hAnsi="Arial" w:cs="Arial"/>
          <w:b/>
          <w:sz w:val="24"/>
          <w:szCs w:val="24"/>
        </w:rPr>
        <w:t xml:space="preserve">Gift Details </w:t>
      </w: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073DEB" w:rsidRPr="00073DEB" w:rsidRDefault="00073DEB" w:rsidP="00073DEB">
      <w:pPr>
        <w:pStyle w:val="PlainText"/>
        <w:rPr>
          <w:rFonts w:ascii="Arial" w:hAnsi="Arial" w:cs="Arial"/>
          <w:b/>
          <w:sz w:val="24"/>
          <w:szCs w:val="24"/>
        </w:rPr>
      </w:pPr>
      <w:r w:rsidRPr="00073DEB">
        <w:rPr>
          <w:rFonts w:ascii="Arial" w:hAnsi="Arial" w:cs="Arial"/>
          <w:b/>
          <w:sz w:val="24"/>
          <w:szCs w:val="24"/>
        </w:rPr>
        <w:t>I enclose a cheque for £25 £50 £100 £250 other £</w:t>
      </w:r>
      <w:r w:rsidR="003436F7">
        <w:rPr>
          <w:rFonts w:ascii="Arial" w:hAnsi="Arial" w:cs="Arial"/>
          <w:b/>
          <w:sz w:val="24"/>
          <w:szCs w:val="24"/>
        </w:rPr>
        <w:t>_______________</w:t>
      </w:r>
      <w:r w:rsidRPr="00073DEB">
        <w:rPr>
          <w:rFonts w:ascii="Arial" w:hAnsi="Arial" w:cs="Arial"/>
          <w:b/>
          <w:sz w:val="24"/>
          <w:szCs w:val="24"/>
        </w:rPr>
        <w:t xml:space="preserve"> </w:t>
      </w: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  <w:r w:rsidRPr="00073DEB">
        <w:rPr>
          <w:rFonts w:ascii="Arial" w:hAnsi="Arial" w:cs="Arial"/>
        </w:rPr>
        <w:t xml:space="preserve">Please make your cheque payable to </w:t>
      </w:r>
      <w:r w:rsidRPr="007E6A23">
        <w:rPr>
          <w:rFonts w:ascii="Arial" w:hAnsi="Arial" w:cs="Arial"/>
          <w:i/>
        </w:rPr>
        <w:t>‘</w:t>
      </w:r>
      <w:r w:rsidR="007E6A23">
        <w:rPr>
          <w:rFonts w:ascii="Arial" w:hAnsi="Arial" w:cs="Arial"/>
          <w:i/>
        </w:rPr>
        <w:t>The F</w:t>
      </w:r>
      <w:r w:rsidRPr="007E6A23">
        <w:rPr>
          <w:rFonts w:ascii="Arial" w:hAnsi="Arial" w:cs="Arial"/>
          <w:i/>
        </w:rPr>
        <w:t xml:space="preserve">riends of King’s </w:t>
      </w:r>
      <w:smartTag w:uri="urn:schemas-microsoft-com:office:smarttags" w:element="place">
        <w:smartTag w:uri="urn:schemas-microsoft-com:office:smarttags" w:element="PlaceType">
          <w:r w:rsidRPr="007E6A23">
            <w:rPr>
              <w:rFonts w:ascii="Arial" w:hAnsi="Arial" w:cs="Arial"/>
              <w:i/>
            </w:rPr>
            <w:t>College</w:t>
          </w:r>
        </w:smartTag>
        <w:r w:rsidRPr="007E6A23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Pr="007E6A23">
            <w:rPr>
              <w:rFonts w:ascii="Arial" w:hAnsi="Arial" w:cs="Arial"/>
              <w:i/>
            </w:rPr>
            <w:t>Hospital</w:t>
          </w:r>
        </w:smartTag>
      </w:smartTag>
      <w:r w:rsidRPr="007E6A23">
        <w:rPr>
          <w:rFonts w:ascii="Arial" w:hAnsi="Arial" w:cs="Arial"/>
          <w:i/>
        </w:rPr>
        <w:t>’</w:t>
      </w:r>
      <w:r w:rsidRPr="00073DEB">
        <w:rPr>
          <w:rFonts w:ascii="Arial" w:hAnsi="Arial" w:cs="Arial"/>
        </w:rPr>
        <w:t xml:space="preserve"> </w:t>
      </w: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073DEB" w:rsidRPr="00073DEB" w:rsidRDefault="00073DEB" w:rsidP="00073DEB">
      <w:pPr>
        <w:pStyle w:val="PlainText"/>
        <w:rPr>
          <w:rFonts w:ascii="Arial" w:hAnsi="Arial" w:cs="Arial"/>
          <w:b/>
          <w:sz w:val="24"/>
          <w:szCs w:val="24"/>
        </w:rPr>
      </w:pPr>
      <w:r w:rsidRPr="00073DEB">
        <w:rPr>
          <w:rFonts w:ascii="Arial" w:hAnsi="Arial" w:cs="Arial"/>
          <w:b/>
          <w:sz w:val="24"/>
          <w:szCs w:val="24"/>
        </w:rPr>
        <w:t xml:space="preserve">Additional Comments </w:t>
      </w: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  <w:r w:rsidRPr="00073DEB">
        <w:rPr>
          <w:rFonts w:ascii="Arial" w:hAnsi="Arial" w:cs="Arial"/>
        </w:rPr>
        <w:t xml:space="preserve">Please let us know if there are any special reasons or particular circumstances inspiring your gift </w:t>
      </w:r>
    </w:p>
    <w:p w:rsidR="00073DEB" w:rsidRPr="00073DEB" w:rsidRDefault="00073DEB" w:rsidP="00073DEB">
      <w:pPr>
        <w:pStyle w:val="PlainText"/>
        <w:rPr>
          <w:rFonts w:ascii="Arial" w:hAnsi="Arial" w:cs="Arial"/>
        </w:rPr>
      </w:pPr>
    </w:p>
    <w:p w:rsidR="00DB5001" w:rsidRDefault="003436F7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4B6B73">
        <w:rPr>
          <w:rFonts w:ascii="Arial" w:hAnsi="Arial" w:cs="Arial"/>
        </w:rPr>
        <w:t>_______________________________</w:t>
      </w:r>
    </w:p>
    <w:p w:rsidR="00DB5001" w:rsidRDefault="00DB5001" w:rsidP="00073DEB">
      <w:pPr>
        <w:pStyle w:val="PlainText"/>
        <w:rPr>
          <w:rFonts w:ascii="Arial" w:hAnsi="Arial" w:cs="Arial"/>
        </w:rPr>
      </w:pPr>
    </w:p>
    <w:p w:rsidR="00073DEB" w:rsidRDefault="003436F7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4B6B73">
        <w:rPr>
          <w:rFonts w:ascii="Arial" w:hAnsi="Arial" w:cs="Arial"/>
        </w:rPr>
        <w:t>_______________________________</w:t>
      </w:r>
    </w:p>
    <w:p w:rsidR="002937B7" w:rsidRDefault="002937B7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937B7" w:rsidRPr="00073DEB" w:rsidRDefault="002937B7" w:rsidP="00073DEB">
      <w:pPr>
        <w:pStyle w:val="PlainTex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7812"/>
      </w:tblGrid>
      <w:tr w:rsidR="00073DEB" w:rsidRPr="00F05AFC">
        <w:tc>
          <w:tcPr>
            <w:tcW w:w="2376" w:type="dxa"/>
          </w:tcPr>
          <w:p w:rsidR="00073DEB" w:rsidRPr="00F05AFC" w:rsidRDefault="00073DEB" w:rsidP="00073DE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:rsidR="00073DEB" w:rsidRPr="00F05AFC" w:rsidRDefault="00572BC3" w:rsidP="00073DE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66825" cy="438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EB" w:rsidRPr="00F05AFC" w:rsidRDefault="00073DEB" w:rsidP="00073DE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2" w:type="dxa"/>
          </w:tcPr>
          <w:p w:rsidR="00F44B52" w:rsidRPr="00F05AFC" w:rsidRDefault="00F44B52" w:rsidP="002937B7">
            <w:pPr>
              <w:pStyle w:val="PlainTex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5AFC">
              <w:rPr>
                <w:rFonts w:ascii="Arial" w:hAnsi="Arial" w:cs="Arial"/>
                <w:b/>
                <w:sz w:val="18"/>
                <w:szCs w:val="18"/>
              </w:rPr>
              <w:t xml:space="preserve">Make your donation go further! </w:t>
            </w:r>
          </w:p>
          <w:p w:rsidR="00F44B52" w:rsidRPr="00F05AFC" w:rsidRDefault="00F44B52" w:rsidP="002937B7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3DEB" w:rsidRPr="00F05AFC" w:rsidRDefault="00F44B52" w:rsidP="002937B7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AFC">
              <w:rPr>
                <w:rFonts w:ascii="Arial" w:hAnsi="Arial" w:cs="Arial"/>
                <w:sz w:val="18"/>
                <w:szCs w:val="18"/>
              </w:rPr>
              <w:t>Agree to ‘Gift Aid’ your donation and The Friends will be able to reclaim the tax on your donation</w:t>
            </w:r>
            <w:r w:rsidR="00C07CDE">
              <w:rPr>
                <w:rFonts w:ascii="Arial" w:hAnsi="Arial" w:cs="Arial"/>
                <w:sz w:val="18"/>
                <w:szCs w:val="18"/>
              </w:rPr>
              <w:t>.</w:t>
            </w:r>
            <w:r w:rsidR="00BB5C3D" w:rsidRPr="00F05AFC">
              <w:rPr>
                <w:rFonts w:ascii="Arial" w:hAnsi="Arial" w:cs="Arial"/>
                <w:sz w:val="18"/>
                <w:szCs w:val="18"/>
              </w:rPr>
              <w:t xml:space="preserve">  To qualify for Gift Aid you must be a </w:t>
            </w:r>
            <w:smartTag w:uri="urn:schemas-microsoft-com:office:smarttags" w:element="country-region">
              <w:smartTag w:uri="urn:schemas-microsoft-com:office:smarttags" w:element="place">
                <w:r w:rsidR="00BB5C3D" w:rsidRPr="00F05AFC">
                  <w:rPr>
                    <w:rFonts w:ascii="Arial" w:hAnsi="Arial" w:cs="Arial"/>
                    <w:sz w:val="18"/>
                    <w:szCs w:val="18"/>
                  </w:rPr>
                  <w:t>UK</w:t>
                </w:r>
              </w:smartTag>
            </w:smartTag>
            <w:r w:rsidR="00BB5C3D" w:rsidRPr="00F05AFC">
              <w:rPr>
                <w:rFonts w:ascii="Arial" w:hAnsi="Arial" w:cs="Arial"/>
                <w:sz w:val="18"/>
                <w:szCs w:val="18"/>
              </w:rPr>
              <w:t xml:space="preserve"> taxpayer and pay an amount of Income Tax and/or Capital Gains Tax at least equal to the tax that the charity reclaims on your donations in the appropriate tax year. </w:t>
            </w:r>
          </w:p>
        </w:tc>
      </w:tr>
    </w:tbl>
    <w:p w:rsidR="00073DEB" w:rsidRDefault="00073DEB" w:rsidP="00073DEB">
      <w:pPr>
        <w:pStyle w:val="PlainText"/>
        <w:rPr>
          <w:rFonts w:ascii="Arial" w:hAnsi="Arial" w:cs="Arial"/>
        </w:rPr>
      </w:pPr>
    </w:p>
    <w:p w:rsidR="00DB5001" w:rsidRDefault="00DB5001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In order to Gift Aid your donation you must tick the box and sign the declaration below.</w:t>
      </w:r>
    </w:p>
    <w:p w:rsidR="00DB5001" w:rsidRPr="00073DEB" w:rsidRDefault="00DB5001" w:rsidP="00073DEB">
      <w:pPr>
        <w:pStyle w:val="PlainTex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9371"/>
      </w:tblGrid>
      <w:tr w:rsidR="00F44B52" w:rsidRPr="00F05AFC">
        <w:tc>
          <w:tcPr>
            <w:tcW w:w="817" w:type="dxa"/>
          </w:tcPr>
          <w:p w:rsidR="00F44B52" w:rsidRPr="00F05AFC" w:rsidRDefault="00572BC3" w:rsidP="00073DE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0" t="0" r="0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15pt;margin-top:1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iw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EUZ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"/>
                  </w:pict>
                </mc:Fallback>
              </mc:AlternateContent>
            </w:r>
          </w:p>
          <w:p w:rsidR="00F44B52" w:rsidRPr="00F05AFC" w:rsidRDefault="00572BC3" w:rsidP="00073DE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0" t="0" r="0" b="0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71" w:type="dxa"/>
          </w:tcPr>
          <w:p w:rsidR="001D7987" w:rsidRPr="00F05AFC" w:rsidRDefault="00F44B52" w:rsidP="002937B7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AFC">
              <w:rPr>
                <w:rFonts w:ascii="Arial" w:hAnsi="Arial" w:cs="Arial"/>
                <w:b/>
                <w:sz w:val="18"/>
                <w:szCs w:val="18"/>
              </w:rPr>
              <w:t xml:space="preserve">YES, I </w:t>
            </w:r>
            <w:r w:rsidR="00DB5001">
              <w:rPr>
                <w:rFonts w:ascii="Arial" w:hAnsi="Arial" w:cs="Arial"/>
                <w:b/>
                <w:sz w:val="18"/>
                <w:szCs w:val="18"/>
              </w:rPr>
              <w:t xml:space="preserve">am a UK </w:t>
            </w:r>
            <w:r w:rsidR="00BB5C3D" w:rsidRPr="00F05AFC">
              <w:rPr>
                <w:rFonts w:ascii="Arial" w:hAnsi="Arial" w:cs="Arial"/>
                <w:b/>
                <w:sz w:val="18"/>
                <w:szCs w:val="18"/>
              </w:rPr>
              <w:t xml:space="preserve">taxpayer and </w:t>
            </w:r>
            <w:r w:rsidR="00DB5001">
              <w:rPr>
                <w:rFonts w:ascii="Arial" w:hAnsi="Arial" w:cs="Arial"/>
                <w:b/>
                <w:sz w:val="18"/>
                <w:szCs w:val="18"/>
              </w:rPr>
              <w:t>understand that if I pay less Income Tax and/or Capital Gains Tax in the current tax year than the amount of Gift Aid claimed on all my donations it is my responsibility to pay any difference.  T</w:t>
            </w:r>
            <w:r w:rsidR="00BB5C3D" w:rsidRPr="00F05AFC">
              <w:rPr>
                <w:rFonts w:ascii="Arial" w:hAnsi="Arial" w:cs="Arial"/>
                <w:b/>
                <w:sz w:val="18"/>
                <w:szCs w:val="18"/>
              </w:rPr>
              <w:t>his donation, all donations I have made in the last 4 years and all future donations, unless I notify you otherwise, should be treated as Gift Aid donation</w:t>
            </w:r>
            <w:r w:rsidR="00DB500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BB5C3D" w:rsidRPr="00F05A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1D7987" w:rsidRPr="001D7987" w:rsidRDefault="001D7987" w:rsidP="00073DEB">
      <w:pPr>
        <w:pStyle w:val="PlainText"/>
        <w:rPr>
          <w:rFonts w:ascii="Arial" w:hAnsi="Arial" w:cs="Arial"/>
          <w:i/>
          <w:sz w:val="16"/>
          <w:szCs w:val="16"/>
        </w:rPr>
      </w:pPr>
    </w:p>
    <w:p w:rsidR="00073DEB" w:rsidRPr="001D7987" w:rsidRDefault="00073DEB" w:rsidP="00073DEB">
      <w:pPr>
        <w:pStyle w:val="PlainText"/>
        <w:rPr>
          <w:rFonts w:ascii="Arial" w:hAnsi="Arial" w:cs="Arial"/>
          <w:sz w:val="16"/>
          <w:szCs w:val="16"/>
        </w:rPr>
      </w:pPr>
    </w:p>
    <w:p w:rsidR="00F05AFC" w:rsidRDefault="00F05AFC" w:rsidP="00073DEB">
      <w:pPr>
        <w:pStyle w:val="PlainText"/>
        <w:rPr>
          <w:rFonts w:ascii="Arial" w:hAnsi="Arial" w:cs="Arial"/>
          <w:sz w:val="16"/>
          <w:szCs w:val="16"/>
        </w:rPr>
      </w:pPr>
    </w:p>
    <w:p w:rsidR="00F05AFC" w:rsidRDefault="00F05AFC" w:rsidP="00073DEB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ab/>
      </w:r>
      <w:r w:rsidR="00DB5001">
        <w:rPr>
          <w:rFonts w:ascii="Arial" w:hAnsi="Arial" w:cs="Arial"/>
          <w:sz w:val="16"/>
          <w:szCs w:val="16"/>
        </w:rPr>
        <w:t xml:space="preserve">  _______________________________________________________________________   </w:t>
      </w:r>
      <w:proofErr w:type="gramStart"/>
      <w:r>
        <w:rPr>
          <w:rFonts w:ascii="Arial" w:hAnsi="Arial" w:cs="Arial"/>
          <w:sz w:val="16"/>
          <w:szCs w:val="16"/>
        </w:rPr>
        <w:t>Date</w:t>
      </w:r>
      <w:r w:rsidR="00DB5001">
        <w:rPr>
          <w:rFonts w:ascii="Arial" w:hAnsi="Arial" w:cs="Arial"/>
          <w:sz w:val="16"/>
          <w:szCs w:val="16"/>
        </w:rPr>
        <w:t xml:space="preserve">  _</w:t>
      </w:r>
      <w:proofErr w:type="gramEnd"/>
      <w:r w:rsidR="00DB5001">
        <w:rPr>
          <w:rFonts w:ascii="Arial" w:hAnsi="Arial" w:cs="Arial"/>
          <w:sz w:val="16"/>
          <w:szCs w:val="16"/>
        </w:rPr>
        <w:t>___________________</w:t>
      </w:r>
    </w:p>
    <w:p w:rsidR="00073DEB" w:rsidRDefault="00073DEB" w:rsidP="00073DEB">
      <w:pPr>
        <w:pStyle w:val="PlainText"/>
        <w:rPr>
          <w:rFonts w:ascii="Arial" w:hAnsi="Arial" w:cs="Arial"/>
          <w:sz w:val="16"/>
          <w:szCs w:val="16"/>
        </w:rPr>
      </w:pPr>
    </w:p>
    <w:p w:rsidR="00F05AFC" w:rsidRPr="001D7987" w:rsidRDefault="00F05AFC" w:rsidP="00073DEB">
      <w:pPr>
        <w:pStyle w:val="PlainText"/>
        <w:rPr>
          <w:rFonts w:ascii="Arial" w:hAnsi="Arial" w:cs="Arial"/>
          <w:sz w:val="16"/>
          <w:szCs w:val="16"/>
        </w:rPr>
      </w:pPr>
    </w:p>
    <w:p w:rsidR="00073DEB" w:rsidRPr="001D7987" w:rsidRDefault="00073DEB" w:rsidP="00073DEB">
      <w:pPr>
        <w:pStyle w:val="PlainText"/>
        <w:rPr>
          <w:rFonts w:ascii="Arial" w:hAnsi="Arial" w:cs="Arial"/>
          <w:sz w:val="16"/>
          <w:szCs w:val="16"/>
        </w:rPr>
      </w:pPr>
    </w:p>
    <w:p w:rsidR="00073DEB" w:rsidRPr="00445C68" w:rsidRDefault="00073DEB" w:rsidP="00073DEB">
      <w:pPr>
        <w:pStyle w:val="PlainText"/>
        <w:rPr>
          <w:rFonts w:ascii="Arial" w:hAnsi="Arial" w:cs="Arial"/>
          <w:b/>
          <w:sz w:val="24"/>
          <w:szCs w:val="24"/>
        </w:rPr>
      </w:pPr>
      <w:r w:rsidRPr="00445C68">
        <w:rPr>
          <w:rFonts w:ascii="Arial" w:hAnsi="Arial" w:cs="Arial"/>
          <w:b/>
          <w:sz w:val="24"/>
          <w:szCs w:val="24"/>
        </w:rPr>
        <w:t xml:space="preserve">Many thanks for your support! Please return this form to </w:t>
      </w:r>
      <w:r w:rsidR="002D7556" w:rsidRPr="00445C68">
        <w:rPr>
          <w:rFonts w:ascii="Arial" w:hAnsi="Arial" w:cs="Arial"/>
          <w:b/>
          <w:sz w:val="24"/>
          <w:szCs w:val="24"/>
        </w:rPr>
        <w:t xml:space="preserve">the </w:t>
      </w:r>
      <w:r w:rsidRPr="00445C68">
        <w:rPr>
          <w:rFonts w:ascii="Arial" w:hAnsi="Arial" w:cs="Arial"/>
          <w:b/>
          <w:sz w:val="24"/>
          <w:szCs w:val="24"/>
        </w:rPr>
        <w:t xml:space="preserve">address below: </w:t>
      </w:r>
    </w:p>
    <w:p w:rsidR="00073DEB" w:rsidRDefault="00073DEB" w:rsidP="00073DEB">
      <w:pPr>
        <w:pStyle w:val="PlainText"/>
        <w:rPr>
          <w:rFonts w:ascii="Arial" w:hAnsi="Arial" w:cs="Arial"/>
        </w:rPr>
      </w:pPr>
    </w:p>
    <w:p w:rsidR="00073DEB" w:rsidRPr="00073DEB" w:rsidRDefault="002D7556" w:rsidP="00073DE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The Administrator, Friends of King’s </w:t>
      </w:r>
      <w:smartTag w:uri="urn:schemas-microsoft-com:office:smarttags" w:element="PlaceType">
        <w:r>
          <w:rPr>
            <w:rFonts w:ascii="Arial" w:hAnsi="Arial" w:cs="Arial"/>
          </w:rPr>
          <w:t>College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Hospital</w:t>
        </w:r>
      </w:smartTag>
      <w:r>
        <w:rPr>
          <w:rFonts w:ascii="Arial" w:hAnsi="Arial" w:cs="Arial"/>
        </w:rPr>
        <w:t>, K</w:t>
      </w:r>
      <w:r w:rsidR="00073DEB" w:rsidRPr="00073DEB">
        <w:rPr>
          <w:rFonts w:ascii="Arial" w:hAnsi="Arial" w:cs="Arial"/>
        </w:rPr>
        <w:t xml:space="preserve">ing’s </w:t>
      </w:r>
      <w:smartTag w:uri="urn:schemas-microsoft-com:office:smarttags" w:element="PlaceType">
        <w:r w:rsidR="00073DEB" w:rsidRPr="00073DEB">
          <w:rPr>
            <w:rFonts w:ascii="Arial" w:hAnsi="Arial" w:cs="Arial"/>
          </w:rPr>
          <w:t>College</w:t>
        </w:r>
      </w:smartTag>
      <w:r w:rsidR="00073DEB" w:rsidRPr="00073DEB">
        <w:rPr>
          <w:rFonts w:ascii="Arial" w:hAnsi="Arial" w:cs="Arial"/>
        </w:rPr>
        <w:t xml:space="preserve"> </w:t>
      </w:r>
      <w:smartTag w:uri="urn:schemas-microsoft-com:office:smarttags" w:element="PlaceType">
        <w:r w:rsidR="00073DEB" w:rsidRPr="00073DEB">
          <w:rPr>
            <w:rFonts w:ascii="Arial" w:hAnsi="Arial" w:cs="Arial"/>
          </w:rPr>
          <w:t>Hospital</w:t>
        </w:r>
      </w:smartTag>
      <w:r w:rsidR="00073DEB" w:rsidRPr="00073DE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73DEB" w:rsidRPr="00073DEB">
            <w:rPr>
              <w:rFonts w:ascii="Arial" w:hAnsi="Arial" w:cs="Arial"/>
            </w:rPr>
            <w:t>London</w:t>
          </w:r>
        </w:smartTag>
        <w:r w:rsidR="00073DEB" w:rsidRPr="00073DEB">
          <w:rPr>
            <w:rFonts w:ascii="Arial" w:hAnsi="Arial" w:cs="Arial"/>
          </w:rPr>
          <w:t xml:space="preserve">, </w:t>
        </w:r>
        <w:smartTag w:uri="urn:schemas-microsoft-com:office:smarttags" w:element="PostalCode">
          <w:r w:rsidR="00073DEB" w:rsidRPr="00073DEB">
            <w:rPr>
              <w:rFonts w:ascii="Arial" w:hAnsi="Arial" w:cs="Arial"/>
            </w:rPr>
            <w:t>SE5 9</w:t>
          </w:r>
          <w:r w:rsidR="00F05AFC">
            <w:rPr>
              <w:rFonts w:ascii="Arial" w:hAnsi="Arial" w:cs="Arial"/>
            </w:rPr>
            <w:t>RS</w:t>
          </w:r>
        </w:smartTag>
      </w:smartTag>
      <w:r w:rsidR="00073DEB" w:rsidRPr="00073DEB">
        <w:rPr>
          <w:rFonts w:ascii="Arial" w:hAnsi="Arial" w:cs="Arial"/>
        </w:rPr>
        <w:t xml:space="preserve"> </w:t>
      </w:r>
    </w:p>
    <w:sectPr w:rsidR="00073DEB" w:rsidRPr="00073DEB" w:rsidSect="00BF5E98">
      <w:headerReference w:type="default" r:id="rId9"/>
      <w:pgSz w:w="12240" w:h="15840" w:code="1"/>
      <w:pgMar w:top="567" w:right="1134" w:bottom="272" w:left="1134" w:header="284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97" w:rsidRDefault="00304E97">
      <w:r>
        <w:separator/>
      </w:r>
    </w:p>
  </w:endnote>
  <w:endnote w:type="continuationSeparator" w:id="0">
    <w:p w:rsidR="00304E97" w:rsidRDefault="0030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97" w:rsidRDefault="00304E97">
      <w:r>
        <w:separator/>
      </w:r>
    </w:p>
  </w:footnote>
  <w:footnote w:type="continuationSeparator" w:id="0">
    <w:p w:rsidR="00304E97" w:rsidRDefault="0030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8"/>
      <w:gridCol w:w="8624"/>
    </w:tblGrid>
    <w:tr w:rsidR="001920DC">
      <w:trPr>
        <w:trHeight w:val="1716"/>
      </w:trPr>
      <w:tc>
        <w:tcPr>
          <w:tcW w:w="1958" w:type="dxa"/>
        </w:tcPr>
        <w:p w:rsidR="001920DC" w:rsidRDefault="00572BC3" w:rsidP="003E37A4">
          <w:r>
            <w:rPr>
              <w:noProof/>
              <w:lang w:eastAsia="en-GB"/>
            </w:rPr>
            <w:drawing>
              <wp:inline distT="0" distB="0" distL="0" distR="0">
                <wp:extent cx="923925" cy="9048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:rsidR="001920DC" w:rsidRPr="00C11370" w:rsidRDefault="00572BC3" w:rsidP="003E37A4">
          <w:pPr>
            <w:pStyle w:val="Heading6"/>
            <w:tabs>
              <w:tab w:val="right" w:pos="9923"/>
            </w:tabs>
            <w:jc w:val="right"/>
            <w:rPr>
              <w:rFonts w:ascii="Arial" w:hAnsi="Arial" w:cs="Arial"/>
              <w:b w:val="0"/>
              <w:color w:val="000080"/>
              <w:sz w:val="18"/>
              <w:szCs w:val="18"/>
            </w:rPr>
          </w:pPr>
          <w:r>
            <w:rPr>
              <w:rFonts w:ascii="Arial" w:hAnsi="Arial" w:cs="Arial"/>
              <w:b w:val="0"/>
              <w:noProof/>
              <w:color w:val="000080"/>
              <w:sz w:val="18"/>
              <w:szCs w:val="18"/>
              <w:lang w:eastAsia="en-GB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-62865</wp:posOffset>
                </wp:positionV>
                <wp:extent cx="4927600" cy="723900"/>
                <wp:effectExtent l="0" t="0" r="6350" b="0"/>
                <wp:wrapNone/>
                <wp:docPr id="1" name="Picture 1" descr="Split Ban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lit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920DC" w:rsidRDefault="001920DC" w:rsidP="003E37A4">
          <w:pPr>
            <w:pStyle w:val="Heading6"/>
            <w:tabs>
              <w:tab w:val="right" w:pos="9923"/>
            </w:tabs>
            <w:jc w:val="right"/>
            <w:rPr>
              <w:rFonts w:ascii="Arial" w:hAnsi="Arial" w:cs="Arial"/>
              <w:b w:val="0"/>
              <w:color w:val="000080"/>
              <w:sz w:val="18"/>
              <w:szCs w:val="18"/>
            </w:rPr>
          </w:pPr>
        </w:p>
        <w:p w:rsidR="001920DC" w:rsidRPr="00C11370" w:rsidRDefault="00BF5E98" w:rsidP="00BF5E98">
          <w:pPr>
            <w:tabs>
              <w:tab w:val="left" w:pos="2745"/>
              <w:tab w:val="left" w:pos="5895"/>
            </w:tabs>
            <w:rPr>
              <w:rFonts w:ascii="Arial" w:hAnsi="Arial" w:cs="Arial"/>
              <w:color w:val="000080"/>
              <w:sz w:val="18"/>
              <w:szCs w:val="18"/>
            </w:rPr>
          </w:pPr>
          <w:r>
            <w:tab/>
          </w:r>
          <w:r>
            <w:tab/>
          </w:r>
        </w:p>
        <w:p w:rsidR="001920DC" w:rsidRDefault="001920DC" w:rsidP="003E37A4">
          <w:pPr>
            <w:pStyle w:val="Heading6"/>
            <w:tabs>
              <w:tab w:val="right" w:pos="9923"/>
            </w:tabs>
            <w:jc w:val="right"/>
            <w:rPr>
              <w:rFonts w:ascii="Arial" w:hAnsi="Arial" w:cs="Arial"/>
              <w:b w:val="0"/>
              <w:color w:val="000080"/>
              <w:sz w:val="18"/>
              <w:szCs w:val="18"/>
            </w:rPr>
          </w:pPr>
        </w:p>
        <w:p w:rsidR="00BF5E98" w:rsidRPr="00BF5E98" w:rsidRDefault="00BF5E98" w:rsidP="00BF5E98"/>
        <w:p w:rsidR="001920DC" w:rsidRPr="00C11370" w:rsidRDefault="001920DC" w:rsidP="003E37A4">
          <w:pPr>
            <w:pStyle w:val="Heading6"/>
            <w:tabs>
              <w:tab w:val="right" w:pos="9923"/>
            </w:tabs>
            <w:jc w:val="right"/>
            <w:rPr>
              <w:rFonts w:ascii="Arial" w:hAnsi="Arial" w:cs="Arial"/>
              <w:b w:val="0"/>
              <w:color w:val="000080"/>
              <w:sz w:val="18"/>
              <w:szCs w:val="18"/>
            </w:rPr>
          </w:pPr>
          <w:r w:rsidRPr="00C11370">
            <w:rPr>
              <w:rFonts w:ascii="Arial" w:hAnsi="Arial" w:cs="Arial"/>
              <w:b w:val="0"/>
              <w:color w:val="000080"/>
              <w:sz w:val="18"/>
              <w:szCs w:val="18"/>
            </w:rPr>
            <w:t>Registered Charity No.207328</w:t>
          </w:r>
        </w:p>
        <w:p w:rsidR="001920DC" w:rsidRPr="00C11370" w:rsidRDefault="001920DC" w:rsidP="003E37A4">
          <w:pPr>
            <w:jc w:val="right"/>
            <w:rPr>
              <w:color w:val="000080"/>
            </w:rPr>
          </w:pPr>
          <w:r w:rsidRPr="00C11370">
            <w:rPr>
              <w:rFonts w:ascii="Arial" w:hAnsi="Arial" w:cs="Arial"/>
              <w:color w:val="000080"/>
              <w:sz w:val="18"/>
              <w:szCs w:val="18"/>
            </w:rPr>
            <w:t>Give as you earn registration No. 000103887</w:t>
          </w:r>
        </w:p>
      </w:tc>
    </w:tr>
  </w:tbl>
  <w:p w:rsidR="00851084" w:rsidRPr="001920DC" w:rsidRDefault="00851084" w:rsidP="00073DEB">
    <w:pPr>
      <w:tabs>
        <w:tab w:val="right" w:pos="9923"/>
      </w:tabs>
      <w:jc w:val="right"/>
      <w:rPr>
        <w:rFonts w:ascii="Arial" w:hAnsi="Arial" w:cs="Arial"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2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0D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52"/>
    <w:rsid w:val="00010B12"/>
    <w:rsid w:val="00037FB6"/>
    <w:rsid w:val="0004092E"/>
    <w:rsid w:val="00070D6D"/>
    <w:rsid w:val="00073DEB"/>
    <w:rsid w:val="00092EB0"/>
    <w:rsid w:val="000B7440"/>
    <w:rsid w:val="00121B22"/>
    <w:rsid w:val="001317F6"/>
    <w:rsid w:val="001920DC"/>
    <w:rsid w:val="001B1662"/>
    <w:rsid w:val="001D7987"/>
    <w:rsid w:val="002015E4"/>
    <w:rsid w:val="00270C44"/>
    <w:rsid w:val="002937B7"/>
    <w:rsid w:val="002D3DC4"/>
    <w:rsid w:val="002D7556"/>
    <w:rsid w:val="00304E97"/>
    <w:rsid w:val="00330CE2"/>
    <w:rsid w:val="00342704"/>
    <w:rsid w:val="003436F7"/>
    <w:rsid w:val="003E37A4"/>
    <w:rsid w:val="003F6DB4"/>
    <w:rsid w:val="00445C68"/>
    <w:rsid w:val="004A0FDD"/>
    <w:rsid w:val="004B6B73"/>
    <w:rsid w:val="004C1F7D"/>
    <w:rsid w:val="004C4497"/>
    <w:rsid w:val="004D60CE"/>
    <w:rsid w:val="00572BC3"/>
    <w:rsid w:val="005779A7"/>
    <w:rsid w:val="0058391F"/>
    <w:rsid w:val="005F332E"/>
    <w:rsid w:val="0064037C"/>
    <w:rsid w:val="006E4C8C"/>
    <w:rsid w:val="007E6A23"/>
    <w:rsid w:val="008004BF"/>
    <w:rsid w:val="00851084"/>
    <w:rsid w:val="008E574C"/>
    <w:rsid w:val="008F4A62"/>
    <w:rsid w:val="00907F81"/>
    <w:rsid w:val="00913C99"/>
    <w:rsid w:val="0097295F"/>
    <w:rsid w:val="009773FF"/>
    <w:rsid w:val="009B7558"/>
    <w:rsid w:val="009F5032"/>
    <w:rsid w:val="00A108C4"/>
    <w:rsid w:val="00A659D4"/>
    <w:rsid w:val="00B32C1A"/>
    <w:rsid w:val="00BB5C3D"/>
    <w:rsid w:val="00BF5E98"/>
    <w:rsid w:val="00C07CDE"/>
    <w:rsid w:val="00C11370"/>
    <w:rsid w:val="00CB6CC2"/>
    <w:rsid w:val="00CF0795"/>
    <w:rsid w:val="00D03209"/>
    <w:rsid w:val="00D36AB6"/>
    <w:rsid w:val="00DB5001"/>
    <w:rsid w:val="00E0190E"/>
    <w:rsid w:val="00E31C20"/>
    <w:rsid w:val="00E467AF"/>
    <w:rsid w:val="00EA68EA"/>
    <w:rsid w:val="00F05AFC"/>
    <w:rsid w:val="00F147B3"/>
    <w:rsid w:val="00F44B52"/>
    <w:rsid w:val="00FA3BAC"/>
    <w:rsid w:val="00FC034E"/>
    <w:rsid w:val="00F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08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90"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8F4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10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1084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073DEB"/>
    <w:rPr>
      <w:rFonts w:ascii="Courier New" w:hAnsi="Courier New" w:cs="Courier New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08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90"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8F4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10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1084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073DEB"/>
    <w:rPr>
      <w:rFonts w:ascii="Courier New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ys%20Slater\Application%20Data\Microsoft\Templates\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1</TotalTime>
  <Pages>1</Pages>
  <Words>284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KING’S COLLEGE HOSPITAL</vt:lpstr>
    </vt:vector>
  </TitlesOfParts>
  <Company>Kings Health Care NHS Trust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KING’S COLLEGE HOSPITAL</dc:title>
  <dc:creator>Glenys Slater</dc:creator>
  <cp:lastModifiedBy>Frost, Karen</cp:lastModifiedBy>
  <cp:revision>2</cp:revision>
  <cp:lastPrinted>2016-01-20T12:04:00Z</cp:lastPrinted>
  <dcterms:created xsi:type="dcterms:W3CDTF">2016-01-21T14:27:00Z</dcterms:created>
  <dcterms:modified xsi:type="dcterms:W3CDTF">2016-01-21T14:27:00Z</dcterms:modified>
</cp:coreProperties>
</file>